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560969" w14:paraId="0D2D2C82" w14:textId="77777777" w:rsidTr="007A4A6E">
        <w:trPr>
          <w:trHeight w:val="1008"/>
          <w:jc w:val="right"/>
        </w:trPr>
        <w:tc>
          <w:tcPr>
            <w:tcW w:w="965" w:type="dxa"/>
          </w:tcPr>
          <w:p w14:paraId="653C28D9" w14:textId="77777777" w:rsidR="00560969" w:rsidRDefault="00560969">
            <w:pPr>
              <w:pStyle w:val="NoSpacing"/>
            </w:pPr>
          </w:p>
        </w:tc>
        <w:tc>
          <w:tcPr>
            <w:tcW w:w="158" w:type="dxa"/>
            <w:vAlign w:val="center"/>
          </w:tcPr>
          <w:p w14:paraId="4FF80025" w14:textId="77777777" w:rsidR="00560969" w:rsidRDefault="00560969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560969" w14:paraId="109E48C0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782A7A2F" w14:textId="77777777" w:rsidR="00560969" w:rsidRDefault="00560969">
                  <w:pPr>
                    <w:pStyle w:val="NoSpacing"/>
                  </w:pPr>
                </w:p>
              </w:tc>
            </w:tr>
            <w:tr w:rsidR="00560969" w14:paraId="40A7BE73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2359A1FA" w14:textId="77777777" w:rsidR="00560969" w:rsidRPr="007B5981" w:rsidRDefault="007B5981">
                  <w:pPr>
                    <w:pStyle w:val="Title"/>
                    <w:rPr>
                      <w:sz w:val="56"/>
                      <w:szCs w:val="56"/>
                    </w:rPr>
                  </w:pPr>
                  <w:r w:rsidRPr="007B5981">
                    <w:rPr>
                      <w:sz w:val="56"/>
                      <w:szCs w:val="56"/>
                    </w:rPr>
                    <w:t>Graduation Project</w:t>
                  </w:r>
                  <w:r w:rsidR="000F4CEE" w:rsidRPr="007B5981">
                    <w:rPr>
                      <w:sz w:val="56"/>
                      <w:szCs w:val="56"/>
                    </w:rPr>
                    <w:t xml:space="preserve"> Checklist</w:t>
                  </w:r>
                </w:p>
              </w:tc>
            </w:tr>
            <w:tr w:rsidR="00560969" w14:paraId="48ABD3C3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7E421851" w14:textId="77777777" w:rsidR="00560969" w:rsidRDefault="00560969">
                  <w:pPr>
                    <w:pStyle w:val="NoSpacing"/>
                  </w:pPr>
                </w:p>
              </w:tc>
            </w:tr>
          </w:tbl>
          <w:p w14:paraId="02E7AEE5" w14:textId="77777777" w:rsidR="00560969" w:rsidRDefault="00560969"/>
        </w:tc>
      </w:tr>
    </w:tbl>
    <w:p w14:paraId="19113C3E" w14:textId="70881406" w:rsidR="00560969" w:rsidRDefault="00B31D24">
      <w:pPr>
        <w:pStyle w:val="Heading1"/>
        <w:spacing w:before="6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327F2" wp14:editId="78ABB65E">
                <wp:simplePos x="0" y="0"/>
                <wp:positionH relativeFrom="column">
                  <wp:posOffset>-1143000</wp:posOffset>
                </wp:positionH>
                <wp:positionV relativeFrom="paragraph">
                  <wp:posOffset>2217420</wp:posOffset>
                </wp:positionV>
                <wp:extent cx="923925" cy="0"/>
                <wp:effectExtent l="0" t="0" r="1587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74.6pt" to="-17.2pt,17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" strokecolor="#3891a7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860F6" wp14:editId="5D05C036">
                <wp:simplePos x="0" y="0"/>
                <wp:positionH relativeFrom="column">
                  <wp:posOffset>-1143000</wp:posOffset>
                </wp:positionH>
                <wp:positionV relativeFrom="paragraph">
                  <wp:posOffset>1988820</wp:posOffset>
                </wp:positionV>
                <wp:extent cx="923925" cy="0"/>
                <wp:effectExtent l="0" t="0" r="1587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56.6pt" to="-17.2pt,15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" strokecolor="#3891a7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DF648" wp14:editId="2A69F2E3">
                <wp:simplePos x="0" y="0"/>
                <wp:positionH relativeFrom="column">
                  <wp:posOffset>-1143000</wp:posOffset>
                </wp:positionH>
                <wp:positionV relativeFrom="paragraph">
                  <wp:posOffset>1760220</wp:posOffset>
                </wp:positionV>
                <wp:extent cx="923925" cy="0"/>
                <wp:effectExtent l="0" t="0" r="1587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38.6pt" to="-17.2pt,13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" strokecolor="#3891a7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B59B6" wp14:editId="1293DB9D">
                <wp:simplePos x="0" y="0"/>
                <wp:positionH relativeFrom="column">
                  <wp:posOffset>-1143000</wp:posOffset>
                </wp:positionH>
                <wp:positionV relativeFrom="paragraph">
                  <wp:posOffset>845820</wp:posOffset>
                </wp:positionV>
                <wp:extent cx="923925" cy="0"/>
                <wp:effectExtent l="0" t="0" r="1587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66.6pt" to="-17.2pt,6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" strokecolor="#3891a7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1D348" wp14:editId="01EA7F8B">
                <wp:simplePos x="0" y="0"/>
                <wp:positionH relativeFrom="column">
                  <wp:posOffset>-1143000</wp:posOffset>
                </wp:positionH>
                <wp:positionV relativeFrom="paragraph">
                  <wp:posOffset>1531620</wp:posOffset>
                </wp:positionV>
                <wp:extent cx="923925" cy="0"/>
                <wp:effectExtent l="0" t="0" r="1587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20.6pt" to="-17.2pt,1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" strokecolor="#3891a7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1C3DC" wp14:editId="1F1ADA6F">
                <wp:simplePos x="0" y="0"/>
                <wp:positionH relativeFrom="column">
                  <wp:posOffset>-1143000</wp:posOffset>
                </wp:positionH>
                <wp:positionV relativeFrom="paragraph">
                  <wp:posOffset>1303020</wp:posOffset>
                </wp:positionV>
                <wp:extent cx="923925" cy="0"/>
                <wp:effectExtent l="0" t="0" r="1587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02.6pt" to="-17.2pt,10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" strokecolor="#3891a7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A8059" wp14:editId="2F751B3F">
                <wp:simplePos x="0" y="0"/>
                <wp:positionH relativeFrom="column">
                  <wp:posOffset>-1143000</wp:posOffset>
                </wp:positionH>
                <wp:positionV relativeFrom="paragraph">
                  <wp:posOffset>1074420</wp:posOffset>
                </wp:positionV>
                <wp:extent cx="923925" cy="0"/>
                <wp:effectExtent l="0" t="0" r="1587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84.6pt" to="-17.2pt,8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" strokecolor="#3891a7 [3204]" strokeweight=".5pt">
                <v:stroke joinstyle="miter"/>
              </v:line>
            </w:pict>
          </mc:Fallback>
        </mc:AlternateContent>
      </w:r>
      <w:r w:rsidR="007A4A6E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EA6E8B" wp14:editId="2C9FA2C3">
                <wp:simplePos x="0" y="0"/>
                <wp:positionH relativeFrom="page">
                  <wp:posOffset>171450</wp:posOffset>
                </wp:positionH>
                <wp:positionV relativeFrom="paragraph">
                  <wp:posOffset>302895</wp:posOffset>
                </wp:positionV>
                <wp:extent cx="1057275" cy="352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1785" w14:textId="77777777" w:rsidR="007A4A6E" w:rsidRPr="007A4A6E" w:rsidRDefault="007A4A6E" w:rsidP="007A4A6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 w:rsidRPr="007A4A6E">
                              <w:rPr>
                                <w:sz w:val="20"/>
                              </w:rPr>
                              <w:t>DATE FINISHED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EAD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23.85pt;width:83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" stroked="f">
                <v:textbox>
                  <w:txbxContent>
                    <w:p w:rsidR="007A4A6E" w:rsidRPr="007A4A6E" w:rsidRDefault="007A4A6E" w:rsidP="007A4A6E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</w:rPr>
                      </w:pPr>
                      <w:r w:rsidRPr="007A4A6E">
                        <w:rPr>
                          <w:sz w:val="20"/>
                        </w:rPr>
                        <w:t>DATE FINISHED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17E3">
        <w:t>FORMS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560969" w14:paraId="13A58BC9" w14:textId="77777777">
        <w:sdt>
          <w:sdtPr>
            <w:id w:val="-3828693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4540C5CB" w14:textId="77777777" w:rsidR="00560969" w:rsidRDefault="007B598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0F0DEF0" w14:textId="77777777" w:rsidR="00560969" w:rsidRDefault="00E017E3" w:rsidP="00916B93">
            <w:pPr>
              <w:pStyle w:val="List"/>
            </w:pPr>
            <w:r>
              <w:t>I have turned in Form</w:t>
            </w:r>
            <w:r w:rsidR="00916B93">
              <w:t xml:space="preserve"> </w:t>
            </w:r>
            <w:r>
              <w:t>1</w:t>
            </w:r>
            <w:r w:rsidR="00916B93">
              <w:t xml:space="preserve">.  </w:t>
            </w:r>
          </w:p>
        </w:tc>
      </w:tr>
      <w:tr w:rsidR="00560969" w14:paraId="7DBDCEE6" w14:textId="77777777">
        <w:sdt>
          <w:sdtPr>
            <w:id w:val="-14242569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50F05564" w14:textId="77777777" w:rsidR="00560969" w:rsidRDefault="000F4CE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F08C016" w14:textId="77777777" w:rsidR="00560969" w:rsidRDefault="00E017E3">
            <w:pPr>
              <w:pStyle w:val="List"/>
            </w:pPr>
            <w:r>
              <w:t xml:space="preserve">I have turned in Form 2 and my proposal letter together.  </w:t>
            </w:r>
          </w:p>
        </w:tc>
      </w:tr>
      <w:tr w:rsidR="00560969" w14:paraId="1FC842CA" w14:textId="77777777">
        <w:sdt>
          <w:sdtPr>
            <w:id w:val="7823093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75B7559F" w14:textId="77777777" w:rsidR="00560969" w:rsidRDefault="000F4CE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155CAF92" w14:textId="77777777" w:rsidR="00560969" w:rsidRDefault="00E017E3">
            <w:pPr>
              <w:pStyle w:val="List"/>
            </w:pPr>
            <w:r>
              <w:t>My proposal letter has been approved.</w:t>
            </w:r>
          </w:p>
        </w:tc>
      </w:tr>
      <w:tr w:rsidR="00560969" w14:paraId="46432AFC" w14:textId="77777777">
        <w:sdt>
          <w:sdtPr>
            <w:id w:val="10048703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60B7158C" w14:textId="77777777" w:rsidR="00560969" w:rsidRDefault="000F4CE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AC297B7" w14:textId="77777777" w:rsidR="00560969" w:rsidRDefault="009C7DAE">
            <w:pPr>
              <w:pStyle w:val="List"/>
            </w:pPr>
            <w:r>
              <w:t>I have turned in Form 3</w:t>
            </w:r>
          </w:p>
        </w:tc>
      </w:tr>
      <w:tr w:rsidR="00560969" w14:paraId="1F8F5C5C" w14:textId="77777777">
        <w:sdt>
          <w:sdtPr>
            <w:id w:val="-7071054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19D4E7C8" w14:textId="77777777" w:rsidR="00560969" w:rsidRDefault="000F4CE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17CC9C28" w14:textId="77777777" w:rsidR="00560969" w:rsidRDefault="009C7DAE" w:rsidP="00916B93">
            <w:pPr>
              <w:pStyle w:val="List"/>
            </w:pPr>
            <w:r>
              <w:t xml:space="preserve">I have turned in the final draft of my research paper and checked with Ms. </w:t>
            </w:r>
            <w:proofErr w:type="spellStart"/>
            <w:r w:rsidR="00916B93">
              <w:t>Burcham</w:t>
            </w:r>
            <w:proofErr w:type="spellEnd"/>
            <w:r>
              <w:t xml:space="preserve"> to make sure it doesn’t need revision</w:t>
            </w:r>
            <w:r w:rsidR="00916B93">
              <w:t>.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1846753649"/>
      </w:sdtPr>
      <w:sdtEndPr/>
      <w:sdtContent>
        <w:tbl>
          <w:tblPr>
            <w:tblW w:w="5001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1: WHILE YOU ARE AWAY: PREPARING THE OFFICE"/>
          </w:tblPr>
          <w:tblGrid>
            <w:gridCol w:w="391"/>
            <w:gridCol w:w="8539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92B773E7767B4A63AF4B76568CB88553"/>
              </w:placeholder>
            </w:sdtPr>
            <w:sdtEndPr/>
            <w:sdtContent>
              <w:tr w:rsidR="00560969" w14:paraId="4082BD2E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59D7073E" w14:textId="77777777" w:rsidR="00560969" w:rsidRDefault="000F4CEE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293DBCDA" w14:textId="77777777" w:rsidR="00560969" w:rsidRDefault="009C7DAE">
                    <w:pPr>
                      <w:pStyle w:val="List"/>
                    </w:pPr>
                    <w:r>
                      <w:t>I have turned in Forms 4 and 5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281566296"/>
              <w:placeholder>
                <w:docPart w:val="B526551631CC4AB1B424CC5A3195B9C4"/>
              </w:placeholder>
            </w:sdtPr>
            <w:sdtEndPr/>
            <w:sdtContent>
              <w:tr w:rsidR="009C7DAE" w14:paraId="1876530C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92660649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2A05A36" w14:textId="77777777" w:rsidR="009C7DAE" w:rsidRDefault="009C7DAE" w:rsidP="008657F1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0CB1B4EB" w14:textId="77777777" w:rsidR="009C7DAE" w:rsidRDefault="009C7DAE">
                    <w:pPr>
                      <w:pStyle w:val="List"/>
                    </w:pPr>
                    <w:r>
                      <w:t>I have turned in Form 6</w:t>
                    </w:r>
                  </w:p>
                </w:tc>
              </w:tr>
              <w:bookmarkStart w:id="0" w:name="_GoBack" w:displacedByCustomXml="next"/>
              <w:bookmarkEnd w:id="0" w:displacedByCustomXml="next"/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297954543"/>
              <w:placeholder>
                <w:docPart w:val="487CCB8ADBAD486E93EA9A72E7D97E56"/>
              </w:placeholder>
            </w:sdtPr>
            <w:sdtEndPr/>
            <w:sdtContent>
              <w:tr w:rsidR="009C7DAE" w14:paraId="1FA2D932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173565479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0E5CA544" w14:textId="77777777" w:rsidR="009C7DAE" w:rsidRDefault="009C7DAE" w:rsidP="008657F1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33CD422" w14:textId="77777777" w:rsidR="009C7DAE" w:rsidRDefault="009C7DAE">
                    <w:pPr>
                      <w:pStyle w:val="List"/>
                    </w:pPr>
                    <w:r>
                      <w:t>I have turned in Form 7</w:t>
                    </w:r>
                  </w:p>
                </w:tc>
              </w:tr>
            </w:sdtContent>
          </w:sdt>
        </w:tbl>
      </w:sdtContent>
    </w:sdt>
    <w:p w14:paraId="45731986" w14:textId="48701E29" w:rsidR="00560969" w:rsidRDefault="00B31D24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118F7" wp14:editId="13B3F07C">
                <wp:simplePos x="0" y="0"/>
                <wp:positionH relativeFrom="column">
                  <wp:posOffset>-1143000</wp:posOffset>
                </wp:positionH>
                <wp:positionV relativeFrom="paragraph">
                  <wp:posOffset>-88900</wp:posOffset>
                </wp:positionV>
                <wp:extent cx="923925" cy="0"/>
                <wp:effectExtent l="0" t="0" r="1587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6.95pt" to="-17.2pt,-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" strokecolor="#3891a7 [3204]" strokeweight=".5pt">
                <v:stroke joinstyle="miter"/>
              </v:line>
            </w:pict>
          </mc:Fallback>
        </mc:AlternateContent>
      </w:r>
      <w:r w:rsidR="007A4A6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33EBA2" wp14:editId="79E362B1">
                <wp:simplePos x="0" y="0"/>
                <wp:positionH relativeFrom="column">
                  <wp:posOffset>-1122045</wp:posOffset>
                </wp:positionH>
                <wp:positionV relativeFrom="paragraph">
                  <wp:posOffset>710565</wp:posOffset>
                </wp:positionV>
                <wp:extent cx="9239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55AB6F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35pt,55.95pt" to="-15.6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" strokecolor="#3891a7 [3204]" strokeweight=".5pt">
                <v:stroke joinstyle="miter"/>
              </v:line>
            </w:pict>
          </mc:Fallback>
        </mc:AlternateContent>
      </w:r>
      <w:r w:rsidR="007A4A6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E0D07" wp14:editId="04567F2B">
                <wp:simplePos x="0" y="0"/>
                <wp:positionH relativeFrom="column">
                  <wp:posOffset>-1122045</wp:posOffset>
                </wp:positionH>
                <wp:positionV relativeFrom="paragraph">
                  <wp:posOffset>929640</wp:posOffset>
                </wp:positionV>
                <wp:extent cx="9239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DAD945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35pt,73.2pt" to="-15.6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k/twEAAMQDAAAOAAAAZHJzL2Uyb0RvYy54bWysU8GOEzEMvSPxD1HudKZFIHb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" strokecolor="#3891a7 [3204]" strokeweight=".5pt">
                <v:stroke joinstyle="miter"/>
              </v:line>
            </w:pict>
          </mc:Fallback>
        </mc:AlternateContent>
      </w:r>
      <w:r w:rsidR="007A4A6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93BE3" wp14:editId="4B5B2DD5">
                <wp:simplePos x="0" y="0"/>
                <wp:positionH relativeFrom="column">
                  <wp:posOffset>-1112520</wp:posOffset>
                </wp:positionH>
                <wp:positionV relativeFrom="paragraph">
                  <wp:posOffset>1148715</wp:posOffset>
                </wp:positionV>
                <wp:extent cx="9239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D433B7"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6pt,90.45pt" to="-14.8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1BtwEAAMQDAAAOAAAAZHJzL2Uyb0RvYy54bWysU8GOEzEMvSPxD1HudKZFIHb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" strokecolor="#3891a7 [3204]" strokeweight=".5pt">
                <v:stroke joinstyle="miter"/>
              </v:line>
            </w:pict>
          </mc:Fallback>
        </mc:AlternateContent>
      </w:r>
      <w:r w:rsidR="007A4A6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A3154" wp14:editId="1041E4BD">
                <wp:simplePos x="0" y="0"/>
                <wp:positionH relativeFrom="column">
                  <wp:posOffset>-1102995</wp:posOffset>
                </wp:positionH>
                <wp:positionV relativeFrom="paragraph">
                  <wp:posOffset>1386840</wp:posOffset>
                </wp:positionV>
                <wp:extent cx="9239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8pt,109.2pt" to="-14.05pt,10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" strokecolor="#3891a7 [3204]" strokeweight=".5pt">
                <v:stroke joinstyle="miter"/>
              </v:line>
            </w:pict>
          </mc:Fallback>
        </mc:AlternateContent>
      </w:r>
      <w:r w:rsidR="009C7DAE">
        <w:t>REQUIRED APPOINTMENTS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41"/>
      </w:tblGrid>
      <w:tr w:rsidR="00560969" w14:paraId="76E76FF9" w14:textId="77777777">
        <w:sdt>
          <w:sdtPr>
            <w:id w:val="2776951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6BA6F2A8" w14:textId="77777777" w:rsidR="00560969" w:rsidRDefault="000F4CE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EB81415" w14:textId="77777777" w:rsidR="00560969" w:rsidRDefault="00954B44" w:rsidP="00916B93">
            <w:pPr>
              <w:pStyle w:val="List"/>
            </w:pPr>
            <w:r>
              <w:t xml:space="preserve">First meeting with Ms. </w:t>
            </w:r>
            <w:proofErr w:type="spellStart"/>
            <w:r w:rsidR="00916B93">
              <w:t>Burcham</w:t>
            </w:r>
            <w:proofErr w:type="spellEnd"/>
            <w:r>
              <w:t xml:space="preserve"> completed.</w:t>
            </w:r>
          </w:p>
        </w:tc>
      </w:tr>
      <w:tr w:rsidR="00560969" w14:paraId="26AAAF26" w14:textId="77777777">
        <w:sdt>
          <w:sdtPr>
            <w:id w:val="-2116513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27BF9786" w14:textId="77777777" w:rsidR="00560969" w:rsidRDefault="000F4CE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7C24B117" w14:textId="77777777" w:rsidR="00560969" w:rsidRDefault="00954B44" w:rsidP="00916B93">
            <w:pPr>
              <w:pStyle w:val="List"/>
            </w:pPr>
            <w:r>
              <w:t xml:space="preserve">Second meeting with Ms. </w:t>
            </w:r>
            <w:proofErr w:type="spellStart"/>
            <w:r w:rsidR="00916B93">
              <w:t>Burcham</w:t>
            </w:r>
            <w:proofErr w:type="spellEnd"/>
            <w:r>
              <w:t xml:space="preserve"> completed.</w:t>
            </w:r>
          </w:p>
        </w:tc>
      </w:tr>
      <w:tr w:rsidR="00560969" w14:paraId="41BF1523" w14:textId="77777777">
        <w:sdt>
          <w:sdtPr>
            <w:id w:val="-5984070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7D0E1EF1" w14:textId="77777777" w:rsidR="00560969" w:rsidRDefault="000F4CE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1C5F119" w14:textId="77777777" w:rsidR="00560969" w:rsidRDefault="00C1346F" w:rsidP="00916B93">
            <w:pPr>
              <w:pStyle w:val="List"/>
            </w:pPr>
            <w:r>
              <w:t xml:space="preserve">Third meeting with Ms. </w:t>
            </w:r>
            <w:proofErr w:type="spellStart"/>
            <w:r w:rsidR="00916B93">
              <w:t>Burcham</w:t>
            </w:r>
            <w:proofErr w:type="spellEnd"/>
            <w:r>
              <w:t xml:space="preserve"> completed.</w:t>
            </w:r>
          </w:p>
        </w:tc>
      </w:tr>
      <w:tr w:rsidR="00560969" w14:paraId="3C67C5B7" w14:textId="77777777">
        <w:sdt>
          <w:sdtPr>
            <w:id w:val="-17748582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5A9ABD60" w14:textId="77777777" w:rsidR="00560969" w:rsidRDefault="000F4CE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7D5FE7A9" w14:textId="77777777" w:rsidR="00560969" w:rsidRDefault="00C1346F">
            <w:pPr>
              <w:pStyle w:val="List"/>
            </w:pPr>
            <w:r>
              <w:t xml:space="preserve">Fourth meeting with Ms. </w:t>
            </w:r>
            <w:proofErr w:type="spellStart"/>
            <w:r w:rsidR="00916B93">
              <w:t>Burcham</w:t>
            </w:r>
            <w:proofErr w:type="spellEnd"/>
            <w:r>
              <w:t xml:space="preserve"> completed.</w:t>
            </w:r>
          </w:p>
          <w:p w14:paraId="63472BCA" w14:textId="77777777" w:rsidR="00C1346F" w:rsidRDefault="00C1346F" w:rsidP="00916B93">
            <w:pPr>
              <w:pStyle w:val="List"/>
            </w:pPr>
            <w:r>
              <w:t xml:space="preserve">*Please remember: These meetings are required.  You will not be scheduled for a presentation time if you do not meet with Ms. </w:t>
            </w:r>
            <w:proofErr w:type="spellStart"/>
            <w:r w:rsidR="00916B93">
              <w:t>Burcham</w:t>
            </w:r>
            <w:proofErr w:type="spellEnd"/>
            <w:r>
              <w:t xml:space="preserve"> four times throughout the school year.  Please pay attention to the dates by which these meetings should occur.</w:t>
            </w:r>
          </w:p>
        </w:tc>
      </w:tr>
    </w:tbl>
    <w:p w14:paraId="7418D572" w14:textId="77777777" w:rsidR="00560969" w:rsidRDefault="00C3048E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E60983" wp14:editId="1A07B3FE">
                <wp:simplePos x="0" y="0"/>
                <wp:positionH relativeFrom="column">
                  <wp:posOffset>-1093470</wp:posOffset>
                </wp:positionH>
                <wp:positionV relativeFrom="paragraph">
                  <wp:posOffset>935990</wp:posOffset>
                </wp:positionV>
                <wp:extent cx="9239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BD8D24" id="Straight Connector 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1pt,73.7pt" to="-13.3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97uAEAAMQDAAAOAAAAZHJzL2Uyb0RvYy54bWysU8GOEzEMvSPxD1HudKZFIHb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" strokecolor="#3891a7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90E31A" wp14:editId="35652F64">
                <wp:simplePos x="0" y="0"/>
                <wp:positionH relativeFrom="column">
                  <wp:posOffset>-1112520</wp:posOffset>
                </wp:positionH>
                <wp:positionV relativeFrom="paragraph">
                  <wp:posOffset>730885</wp:posOffset>
                </wp:positionV>
                <wp:extent cx="9239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9D3639" id="Straight Connector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6pt,57.55pt" to="-14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" strokecolor="#3891a7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D7EC18" wp14:editId="47890340">
                <wp:simplePos x="0" y="0"/>
                <wp:positionH relativeFrom="column">
                  <wp:posOffset>-1093470</wp:posOffset>
                </wp:positionH>
                <wp:positionV relativeFrom="paragraph">
                  <wp:posOffset>1155065</wp:posOffset>
                </wp:positionV>
                <wp:extent cx="9239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FBF1E8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1pt,90.95pt" to="-13.3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" strokecolor="#3891a7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4E805E" wp14:editId="549F9959">
                <wp:simplePos x="0" y="0"/>
                <wp:positionH relativeFrom="column">
                  <wp:posOffset>-1102995</wp:posOffset>
                </wp:positionH>
                <wp:positionV relativeFrom="paragraph">
                  <wp:posOffset>1412240</wp:posOffset>
                </wp:positionV>
                <wp:extent cx="9239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831E20" id="Straight Connector 1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85pt,111.2pt" to="-14.1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" strokecolor="#3891a7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CAC746" wp14:editId="434B7709">
                <wp:simplePos x="0" y="0"/>
                <wp:positionH relativeFrom="column">
                  <wp:posOffset>-1112520</wp:posOffset>
                </wp:positionH>
                <wp:positionV relativeFrom="paragraph">
                  <wp:posOffset>1850390</wp:posOffset>
                </wp:positionV>
                <wp:extent cx="9239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CA8198" id="Straight Connector 1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6pt,145.7pt" to="-14.8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" strokecolor="#3891a7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26D5C" wp14:editId="60CA3B23">
                <wp:simplePos x="0" y="0"/>
                <wp:positionH relativeFrom="column">
                  <wp:posOffset>-1112520</wp:posOffset>
                </wp:positionH>
                <wp:positionV relativeFrom="paragraph">
                  <wp:posOffset>1640840</wp:posOffset>
                </wp:positionV>
                <wp:extent cx="9239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E8E8DB" id="Straight Connector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6pt,129.2pt" to="-14.8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5jtwEAAMQDAAAOAAAAZHJzL2Uyb0RvYy54bWysU8GOEzEMvSPxD1HudKZFIHb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" strokecolor="#3891a7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4B89F4" wp14:editId="71F8201E">
                <wp:simplePos x="0" y="0"/>
                <wp:positionH relativeFrom="column">
                  <wp:posOffset>-1122045</wp:posOffset>
                </wp:positionH>
                <wp:positionV relativeFrom="paragraph">
                  <wp:posOffset>2221865</wp:posOffset>
                </wp:positionV>
                <wp:extent cx="9239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6618A6" id="Straight Connector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35pt,174.95pt" to="-15.6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" strokecolor="#3891a7 [3204]" strokeweight=".5pt">
                <v:stroke joinstyle="miter"/>
              </v:line>
            </w:pict>
          </mc:Fallback>
        </mc:AlternateContent>
      </w:r>
      <w:r w:rsidR="009C7DAE">
        <w:t xml:space="preserve">pORTFOLIO 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560969" w14:paraId="01068B15" w14:textId="77777777">
        <w:sdt>
          <w:sdtPr>
            <w:id w:val="5080287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77C159B1" w14:textId="77777777" w:rsidR="00560969" w:rsidRDefault="000F4CE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F9ACF10" w14:textId="77777777" w:rsidR="00560969" w:rsidRDefault="00811B5F">
            <w:pPr>
              <w:pStyle w:val="List"/>
            </w:pPr>
            <w:r>
              <w:t xml:space="preserve">My portfolio is in a </w:t>
            </w:r>
            <w:r w:rsidR="009126CD">
              <w:t>1-1 ½ inch (hard) binder.</w:t>
            </w:r>
          </w:p>
        </w:tc>
      </w:tr>
      <w:tr w:rsidR="00560969" w14:paraId="6BB31E93" w14:textId="77777777">
        <w:sdt>
          <w:sdtPr>
            <w:id w:val="-11873658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7312582D" w14:textId="77777777" w:rsidR="00560969" w:rsidRDefault="000F4CE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1CDB55B" w14:textId="77777777" w:rsidR="00560969" w:rsidRDefault="00811B5F">
            <w:pPr>
              <w:pStyle w:val="List"/>
            </w:pPr>
            <w:r>
              <w:t>I have had my den leader and one other person check over my resume</w:t>
            </w:r>
            <w:r w:rsidR="009126CD">
              <w:t>.</w:t>
            </w:r>
          </w:p>
        </w:tc>
      </w:tr>
      <w:tr w:rsidR="00560969" w14:paraId="63002C56" w14:textId="77777777">
        <w:sdt>
          <w:sdtPr>
            <w:id w:val="-1798938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51A8E849" w14:textId="77777777" w:rsidR="00560969" w:rsidRDefault="000F4CE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57E40E29" w14:textId="77777777" w:rsidR="00560969" w:rsidRDefault="009126CD">
            <w:pPr>
              <w:pStyle w:val="List"/>
            </w:pPr>
            <w:r>
              <w:t>My sections are separated by labeled tabs.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929010195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3: PACKING FOR THE TRIP"/>
          </w:tblPr>
          <w:tblGrid>
            <w:gridCol w:w="391"/>
            <w:gridCol w:w="854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92B773E7767B4A63AF4B76568CB88553"/>
              </w:placeholder>
            </w:sdtPr>
            <w:sdtEndPr/>
            <w:sdtContent>
              <w:tr w:rsidR="00560969" w14:paraId="4B3B3325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18B1B93C" w14:textId="77777777" w:rsidR="00560969" w:rsidRDefault="000F4CEE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51BEC0A" w14:textId="77777777" w:rsidR="00560969" w:rsidRDefault="00CA35AC" w:rsidP="00CA35AC">
                    <w:pPr>
                      <w:pStyle w:val="List"/>
                    </w:pPr>
                    <w:r>
                      <w:t>I have put significant time and effort into making my portfolio look appealing and professional.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978227581"/>
              <w:placeholder>
                <w:docPart w:val="4E7072B247ED4A619DD5692C1BA060FB"/>
              </w:placeholder>
            </w:sdtPr>
            <w:sdtEndPr/>
            <w:sdtContent>
              <w:tr w:rsidR="00CA35AC" w14:paraId="5E28A926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404230310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3925E17E" w14:textId="77777777" w:rsidR="00CA35AC" w:rsidRDefault="00CA35AC" w:rsidP="008657F1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D486A73" w14:textId="77777777" w:rsidR="00CA35AC" w:rsidRDefault="00C3048E" w:rsidP="00CA35AC">
                    <w:pPr>
                      <w:pStyle w:val="List"/>
                    </w:pPr>
                    <w:r>
                      <w:t>My reflection shows how I anticipated challenges and dealt with changes.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377354324"/>
              <w:placeholder>
                <w:docPart w:val="5B037846958C4384BCC599123E438996"/>
              </w:placeholder>
            </w:sdtPr>
            <w:sdtEndPr/>
            <w:sdtContent>
              <w:tr w:rsidR="00C3048E" w14:paraId="34AD5B06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917582682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58EDFBE2" w14:textId="77777777" w:rsidR="00C3048E" w:rsidRDefault="00C3048E" w:rsidP="008657F1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3CE4E837" w14:textId="77777777" w:rsidR="00C3048E" w:rsidRDefault="00C3048E" w:rsidP="00CA35AC">
                    <w:pPr>
                      <w:pStyle w:val="List"/>
                    </w:pPr>
                    <w:r>
                      <w:t>The viewer can see the growth I experienced throughout the course of my project when looking at my portfolio.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38556667"/>
              <w:placeholder>
                <w:docPart w:val="A60D0CC94179415A8A63FE1386B21E7D"/>
              </w:placeholder>
            </w:sdtPr>
            <w:sdtEndPr/>
            <w:sdtContent>
              <w:tr w:rsidR="009126CD" w14:paraId="4F6E1DCD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46967278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989D53C" w14:textId="77777777" w:rsidR="009126CD" w:rsidRDefault="009126CD" w:rsidP="008657F1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37C659C1" w14:textId="77777777" w:rsidR="009126CD" w:rsidRDefault="009126CD" w:rsidP="00916B93">
                    <w:pPr>
                      <w:pStyle w:val="List"/>
                    </w:pPr>
                    <w:r>
                      <w:t>I have included all the required items in my portfolio</w:t>
                    </w:r>
                    <w:r w:rsidR="00916B93">
                      <w:t xml:space="preserve">, including photographs of my experience and progress in creating my Product, </w:t>
                    </w:r>
                    <w:r>
                      <w:t xml:space="preserve">and have filled </w:t>
                    </w:r>
                    <w:proofErr w:type="gramStart"/>
                    <w:r>
                      <w:t>out  my</w:t>
                    </w:r>
                    <w:proofErr w:type="gramEnd"/>
                    <w:r>
                      <w:t xml:space="preserve"> checklist</w:t>
                    </w:r>
                  </w:p>
                </w:tc>
              </w:tr>
            </w:sdtContent>
          </w:sdt>
        </w:tbl>
      </w:sdtContent>
    </w:sdt>
    <w:p w14:paraId="4E7A0F66" w14:textId="77777777" w:rsidR="00560969" w:rsidRDefault="00056526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F50DDE" wp14:editId="1221D7F1">
                <wp:simplePos x="0" y="0"/>
                <wp:positionH relativeFrom="column">
                  <wp:posOffset>-1112520</wp:posOffset>
                </wp:positionH>
                <wp:positionV relativeFrom="paragraph">
                  <wp:posOffset>750570</wp:posOffset>
                </wp:positionV>
                <wp:extent cx="9239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5F7F0A" id="Straight Connector 2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6pt,59.1pt" to="-14.8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" strokecolor="#3891a7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65E74F" wp14:editId="5B67825C">
                <wp:simplePos x="0" y="0"/>
                <wp:positionH relativeFrom="column">
                  <wp:posOffset>-1122045</wp:posOffset>
                </wp:positionH>
                <wp:positionV relativeFrom="paragraph">
                  <wp:posOffset>960120</wp:posOffset>
                </wp:positionV>
                <wp:extent cx="9239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45589F" id="Straight Connector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35pt,75.6pt" to="-15.6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" strokecolor="#3891a7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00FA42" wp14:editId="198D92F7">
                <wp:simplePos x="0" y="0"/>
                <wp:positionH relativeFrom="column">
                  <wp:posOffset>-1102995</wp:posOffset>
                </wp:positionH>
                <wp:positionV relativeFrom="paragraph">
                  <wp:posOffset>1179195</wp:posOffset>
                </wp:positionV>
                <wp:extent cx="9239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E2B2B9" id="Straight Connector 2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85pt,92.85pt" to="-14.1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" strokecolor="#3891a7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4BD12A" wp14:editId="62A42461">
                <wp:simplePos x="0" y="0"/>
                <wp:positionH relativeFrom="column">
                  <wp:posOffset>-1093470</wp:posOffset>
                </wp:positionH>
                <wp:positionV relativeFrom="paragraph">
                  <wp:posOffset>1606550</wp:posOffset>
                </wp:positionV>
                <wp:extent cx="9239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0959A9" id="Straight Connector 2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1pt,126.5pt" to="-13.3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" strokecolor="#3891a7 [3204]" strokeweight=".5pt">
                <v:stroke joinstyle="miter"/>
              </v:line>
            </w:pict>
          </mc:Fallback>
        </mc:AlternateContent>
      </w:r>
      <w:r w:rsidR="00D644A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147B33" wp14:editId="02C724D4">
                <wp:simplePos x="0" y="0"/>
                <wp:positionH relativeFrom="column">
                  <wp:posOffset>-1112520</wp:posOffset>
                </wp:positionH>
                <wp:positionV relativeFrom="paragraph">
                  <wp:posOffset>1387475</wp:posOffset>
                </wp:positionV>
                <wp:extent cx="9239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A80B34" id="Straight Connector 2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6pt,109.25pt" to="-14.8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VPtwEAAMQDAAAOAAAAZHJzL2Uyb0RvYy54bWysU8GOEzEMvSPxD1HudKZFIHb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" strokecolor="#3891a7 [3204]" strokeweight=".5pt">
                <v:stroke joinstyle="miter"/>
              </v:line>
            </w:pict>
          </mc:Fallback>
        </mc:AlternateContent>
      </w:r>
      <w:r w:rsidR="009C7DAE">
        <w:t>PRESENTATION PREPARATION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560969" w14:paraId="7A7073EB" w14:textId="77777777">
        <w:sdt>
          <w:sdtPr>
            <w:id w:val="18782808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3BAD924C" w14:textId="77777777" w:rsidR="00560969" w:rsidRDefault="000F4CE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CD24A13" w14:textId="77777777" w:rsidR="00560969" w:rsidRDefault="00F929E5">
            <w:pPr>
              <w:pStyle w:val="List"/>
            </w:pPr>
            <w:r>
              <w:t>I have used the Presentation Evaluation Form to help me outline the speech.</w:t>
            </w:r>
          </w:p>
        </w:tc>
      </w:tr>
      <w:tr w:rsidR="00560969" w14:paraId="0A9D5A81" w14:textId="77777777">
        <w:sdt>
          <w:sdtPr>
            <w:id w:val="-4692107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471C0757" w14:textId="77777777" w:rsidR="00560969" w:rsidRDefault="000F4CE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19526FF2" w14:textId="77777777" w:rsidR="00560969" w:rsidRDefault="00D644AA">
            <w:pPr>
              <w:pStyle w:val="List"/>
            </w:pPr>
            <w:r>
              <w:t>My visual aid(s) are attractive and easy to read.</w:t>
            </w:r>
          </w:p>
        </w:tc>
      </w:tr>
      <w:tr w:rsidR="00560969" w14:paraId="32E12B26" w14:textId="77777777">
        <w:sdt>
          <w:sdtPr>
            <w:id w:val="-13007657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51A5B432" w14:textId="77777777" w:rsidR="00560969" w:rsidRDefault="000F4CE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5CFEB7E1" w14:textId="77777777" w:rsidR="00560969" w:rsidRDefault="00D644AA">
            <w:pPr>
              <w:pStyle w:val="List"/>
            </w:pPr>
            <w:r>
              <w:t>I have completed one practice presentation with my den leader.</w:t>
            </w:r>
          </w:p>
        </w:tc>
      </w:tr>
      <w:tr w:rsidR="00560969" w14:paraId="3601ED39" w14:textId="77777777">
        <w:sdt>
          <w:sdtPr>
            <w:id w:val="-16226878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034126AD" w14:textId="77777777" w:rsidR="00560969" w:rsidRDefault="000F4CE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75757477" w14:textId="77777777" w:rsidR="00560969" w:rsidRDefault="00D644AA">
            <w:pPr>
              <w:pStyle w:val="List"/>
            </w:pPr>
            <w:r>
              <w:t>If recommended by my den leader, I have completed a second practice presentation.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721630435"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92B773E7767B4A63AF4B76568CB88553"/>
              </w:placeholder>
            </w:sdtPr>
            <w:sdtEndPr/>
            <w:sdtContent>
              <w:tr w:rsidR="00560969" w14:paraId="4CB3280B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02F67528" w14:textId="77777777" w:rsidR="00560969" w:rsidRDefault="000F4CEE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43F94404" w14:textId="77777777" w:rsidR="00560969" w:rsidRDefault="00D644AA" w:rsidP="00D644AA">
                    <w:pPr>
                      <w:pStyle w:val="List"/>
                    </w:pPr>
                    <w:r>
                      <w:t>My presentation is AT LEAST six minutes long.</w:t>
                    </w:r>
                  </w:p>
                </w:tc>
              </w:tr>
            </w:sdtContent>
          </w:sdt>
        </w:sdtContent>
      </w:sdt>
    </w:tbl>
    <w:p w14:paraId="10140FA2" w14:textId="77777777" w:rsidR="00560969" w:rsidRPr="00056526" w:rsidRDefault="00560969" w:rsidP="00056526">
      <w:pPr>
        <w:tabs>
          <w:tab w:val="left" w:pos="8160"/>
        </w:tabs>
      </w:pPr>
    </w:p>
    <w:sectPr w:rsidR="00560969" w:rsidRPr="00056526" w:rsidSect="00056526">
      <w:footerReference w:type="default" r:id="rId9"/>
      <w:pgSz w:w="12240" w:h="15840"/>
      <w:pgMar w:top="630" w:right="1080" w:bottom="45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D2E20" w14:textId="77777777" w:rsidR="000F4CEE" w:rsidRDefault="000F4CEE">
      <w:pPr>
        <w:spacing w:before="0" w:line="240" w:lineRule="auto"/>
      </w:pPr>
      <w:r>
        <w:separator/>
      </w:r>
    </w:p>
  </w:endnote>
  <w:endnote w:type="continuationSeparator" w:id="0">
    <w:p w14:paraId="4E2E2D2A" w14:textId="77777777" w:rsidR="000F4CEE" w:rsidRDefault="000F4CE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AACCB" w14:textId="77777777" w:rsidR="00560969" w:rsidRDefault="000F4CE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5652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C8F91" w14:textId="77777777" w:rsidR="000F4CEE" w:rsidRDefault="000F4CEE">
      <w:pPr>
        <w:spacing w:before="0" w:line="240" w:lineRule="auto"/>
      </w:pPr>
      <w:r>
        <w:separator/>
      </w:r>
    </w:p>
  </w:footnote>
  <w:footnote w:type="continuationSeparator" w:id="0">
    <w:p w14:paraId="5400EE53" w14:textId="77777777" w:rsidR="000F4CEE" w:rsidRDefault="000F4CE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81"/>
    <w:rsid w:val="00056526"/>
    <w:rsid w:val="000F4CEE"/>
    <w:rsid w:val="001316FC"/>
    <w:rsid w:val="001F6910"/>
    <w:rsid w:val="002B3087"/>
    <w:rsid w:val="003D7B9C"/>
    <w:rsid w:val="00560969"/>
    <w:rsid w:val="006976F5"/>
    <w:rsid w:val="007A4A6E"/>
    <w:rsid w:val="007B5981"/>
    <w:rsid w:val="00811B5F"/>
    <w:rsid w:val="009126CD"/>
    <w:rsid w:val="00916B93"/>
    <w:rsid w:val="00954B44"/>
    <w:rsid w:val="009C7DAE"/>
    <w:rsid w:val="00A8395E"/>
    <w:rsid w:val="00B12B6A"/>
    <w:rsid w:val="00B31D24"/>
    <w:rsid w:val="00C1346F"/>
    <w:rsid w:val="00C3048E"/>
    <w:rsid w:val="00CA35AC"/>
    <w:rsid w:val="00CB44FC"/>
    <w:rsid w:val="00D644AA"/>
    <w:rsid w:val="00DC736A"/>
    <w:rsid w:val="00E017E3"/>
    <w:rsid w:val="00F9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84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rgh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CD"/>
    <w:rsid w:val="000B0D93"/>
    <w:rsid w:val="00BB734C"/>
    <w:rsid w:val="00C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BCD"/>
    <w:rPr>
      <w:color w:val="808080"/>
    </w:rPr>
  </w:style>
  <w:style w:type="paragraph" w:customStyle="1" w:styleId="92B773E7767B4A63AF4B76568CB88553">
    <w:name w:val="92B773E7767B4A63AF4B76568CB88553"/>
  </w:style>
  <w:style w:type="paragraph" w:customStyle="1" w:styleId="B526551631CC4AB1B424CC5A3195B9C4">
    <w:name w:val="B526551631CC4AB1B424CC5A3195B9C4"/>
    <w:rsid w:val="00C77BCD"/>
  </w:style>
  <w:style w:type="paragraph" w:customStyle="1" w:styleId="487CCB8ADBAD486E93EA9A72E7D97E56">
    <w:name w:val="487CCB8ADBAD486E93EA9A72E7D97E56"/>
    <w:rsid w:val="00C77BCD"/>
  </w:style>
  <w:style w:type="paragraph" w:customStyle="1" w:styleId="A60D0CC94179415A8A63FE1386B21E7D">
    <w:name w:val="A60D0CC94179415A8A63FE1386B21E7D"/>
    <w:rsid w:val="00C77BCD"/>
  </w:style>
  <w:style w:type="paragraph" w:customStyle="1" w:styleId="4E7072B247ED4A619DD5692C1BA060FB">
    <w:name w:val="4E7072B247ED4A619DD5692C1BA060FB"/>
    <w:rsid w:val="00C77BCD"/>
  </w:style>
  <w:style w:type="paragraph" w:customStyle="1" w:styleId="5B037846958C4384BCC599123E438996">
    <w:name w:val="5B037846958C4384BCC599123E438996"/>
    <w:rsid w:val="00C77BCD"/>
  </w:style>
  <w:style w:type="paragraph" w:customStyle="1" w:styleId="F96930437F1A41878AFF1156611D7205">
    <w:name w:val="F96930437F1A41878AFF1156611D7205"/>
    <w:rsid w:val="00C77B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BCD"/>
    <w:rPr>
      <w:color w:val="808080"/>
    </w:rPr>
  </w:style>
  <w:style w:type="paragraph" w:customStyle="1" w:styleId="92B773E7767B4A63AF4B76568CB88553">
    <w:name w:val="92B773E7767B4A63AF4B76568CB88553"/>
  </w:style>
  <w:style w:type="paragraph" w:customStyle="1" w:styleId="B526551631CC4AB1B424CC5A3195B9C4">
    <w:name w:val="B526551631CC4AB1B424CC5A3195B9C4"/>
    <w:rsid w:val="00C77BCD"/>
  </w:style>
  <w:style w:type="paragraph" w:customStyle="1" w:styleId="487CCB8ADBAD486E93EA9A72E7D97E56">
    <w:name w:val="487CCB8ADBAD486E93EA9A72E7D97E56"/>
    <w:rsid w:val="00C77BCD"/>
  </w:style>
  <w:style w:type="paragraph" w:customStyle="1" w:styleId="A60D0CC94179415A8A63FE1386B21E7D">
    <w:name w:val="A60D0CC94179415A8A63FE1386B21E7D"/>
    <w:rsid w:val="00C77BCD"/>
  </w:style>
  <w:style w:type="paragraph" w:customStyle="1" w:styleId="4E7072B247ED4A619DD5692C1BA060FB">
    <w:name w:val="4E7072B247ED4A619DD5692C1BA060FB"/>
    <w:rsid w:val="00C77BCD"/>
  </w:style>
  <w:style w:type="paragraph" w:customStyle="1" w:styleId="5B037846958C4384BCC599123E438996">
    <w:name w:val="5B037846958C4384BCC599123E438996"/>
    <w:rsid w:val="00C77BCD"/>
  </w:style>
  <w:style w:type="paragraph" w:customStyle="1" w:styleId="F96930437F1A41878AFF1156611D7205">
    <w:name w:val="F96930437F1A41878AFF1156611D7205"/>
    <w:rsid w:val="00C77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\Users\obergh\AppData\Roaming\Microsoft\Templates\Business trip checklist.dotx</Template>
  <TotalTime>144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Oberg</dc:creator>
  <cp:keywords/>
  <cp:lastModifiedBy>Kaylene  Burcham-Hall</cp:lastModifiedBy>
  <cp:revision>14</cp:revision>
  <cp:lastPrinted>2016-07-30T22:29:00Z</cp:lastPrinted>
  <dcterms:created xsi:type="dcterms:W3CDTF">2014-09-18T17:17:00Z</dcterms:created>
  <dcterms:modified xsi:type="dcterms:W3CDTF">2016-07-30T22:30:00Z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